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845" w:right="8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839"/>
        <w:jc w:val="center"/>
        <w:rPr>
          <w:b w:val="0"/>
          <w:bCs w:val="0"/>
        </w:rPr>
      </w:pPr>
      <w:r>
        <w:rPr>
          <w:spacing w:val="-1"/>
        </w:rPr>
        <w:t>Résultats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recensements internationaux</w:t>
      </w:r>
      <w:r>
        <w:rPr>
          <w:spacing w:val="1"/>
        </w:rPr>
        <w:t> </w:t>
      </w:r>
      <w:r>
        <w:rPr>
          <w:spacing w:val="-1"/>
        </w:rPr>
        <w:t>d'oiseaux d'eau (hiver) </w:t>
      </w:r>
      <w:r>
        <w:rPr/>
        <w:t>:</w:t>
      </w:r>
      <w:r>
        <w:rPr>
          <w:spacing w:val="-1"/>
        </w:rPr>
        <w:t> Marais</w:t>
      </w:r>
      <w:r>
        <w:rPr/>
        <w:t> </w:t>
      </w:r>
      <w:r>
        <w:rPr>
          <w:spacing w:val="-1"/>
        </w:rPr>
        <w:t>côtiers </w:t>
      </w:r>
      <w:r>
        <w:rPr/>
        <w:t>du </w:t>
      </w:r>
      <w:r>
        <w:rPr>
          <w:spacing w:val="-1"/>
        </w:rPr>
        <w:t>Loukkos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479"/>
        <w:gridCol w:w="479"/>
        <w:gridCol w:w="479"/>
        <w:gridCol w:w="479"/>
        <w:gridCol w:w="479"/>
        <w:gridCol w:w="563"/>
        <w:gridCol w:w="563"/>
        <w:gridCol w:w="563"/>
        <w:gridCol w:w="563"/>
        <w:gridCol w:w="479"/>
        <w:gridCol w:w="479"/>
        <w:gridCol w:w="563"/>
        <w:gridCol w:w="563"/>
        <w:gridCol w:w="557"/>
      </w:tblGrid>
      <w:tr>
        <w:trPr>
          <w:trHeight w:val="194" w:hRule="exact"/>
        </w:trPr>
        <w:tc>
          <w:tcPr>
            <w:tcW w:w="22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Années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8" w:hRule="exact"/>
        </w:trPr>
        <w:tc>
          <w:tcPr>
            <w:tcW w:w="22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112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448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strepera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crecca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256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1239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querquedula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421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3121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1694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3225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1574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7650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Marmaronetta</w:t>
            </w:r>
            <w:r>
              <w:rPr>
                <w:rFonts w:ascii="Times New Roman"/>
                <w:i/>
                <w:spacing w:val="-1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angustirostris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Netta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rufina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202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529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877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308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1070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466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nyroca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Oxyura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jamaicensis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Tachybaptus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ruficollis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cristatus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nigricollis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carbo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sinensis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aristotelis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cinerea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Egretta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garzetta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ibis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Ardeola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ralloides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Plegadis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falcinellus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Platalea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leucorodia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132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232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Gallinula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chloropus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125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Porphyrio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porphyrio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1157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12748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4234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4274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2627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1770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1970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2150</w:t>
            </w:r>
          </w:p>
        </w:tc>
      </w:tr>
      <w:tr>
        <w:trPr>
          <w:trHeight w:val="551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1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cristata</w:t>
            </w:r>
            <w:r>
              <w:rPr>
                <w:rFonts w:ascii="Times New Roman"/>
                <w:i/>
                <w:spacing w:val="23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Haematopus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ostralegus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2147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75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Recurvirostra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avosetta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apricaria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squatarola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hiaticula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dubius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958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241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lapponica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phaeopus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arquata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erythropus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9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nebularia</w:t>
            </w:r>
            <w:r>
              <w:rPr>
                <w:rFonts w:ascii="Times New Roman"/>
                <w:i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hypoleucos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8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Arenaria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interpres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Gallinago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gallinago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alba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Philomachus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pugnax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11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Charadrii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i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audouinii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cachinnans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224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fuscus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8451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3994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6710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15500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8050</w:t>
            </w:r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ridibundus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</w:tr>
      <w:tr>
        <w:trPr>
          <w:trHeight w:val="368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8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Chlidonias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hybridus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1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nilotica</w:t>
            </w:r>
            <w:r>
              <w:rPr>
                <w:rFonts w:ascii="Times New Roman"/>
                <w:i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albifrons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68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10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Laridae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Pandion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haliaetus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1750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Circus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aeruginosus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6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58" w:hRule="exact"/>
        </w:trPr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9" w:right="121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Circus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cyaneus</w:t>
            </w:r>
            <w:r>
              <w:rPr>
                <w:rFonts w:ascii="Times New Roman"/>
                <w:i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Asio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flammeus</w:t>
            </w:r>
            <w:r>
              <w:rPr>
                <w:rFonts w:ascii="Times New Roman"/>
                <w:i/>
                <w:spacing w:val="20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Alcedo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atthis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22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Effectifs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totaux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21200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19608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11712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15680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11421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29314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15073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1900" w:h="16840"/>
      <w:pgMar w:top="1360" w:bottom="28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0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\376\377\000f\000l\000i\000n\000k\0000\0000\0003</dc:creator>
  <dc:title>\376\377\0001\000M\000A\0000\0001\0008\000_\000 \000R\000I\000S\000f\000r</dc:title>
  <dcterms:created xsi:type="dcterms:W3CDTF">2016-10-06T10:08:32Z</dcterms:created>
  <dcterms:modified xsi:type="dcterms:W3CDTF">2016-10-06T10:08:32Z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2016-10-06T00:00:00Z</vt:filetime>
  </property>
</Properties>
</file>