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957" w:right="9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Annexe</w:t>
      </w:r>
      <w:r>
        <w:rPr>
          <w:rFonts w:ascii="Times New Roman"/>
          <w:sz w:val="24"/>
        </w:rPr>
      </w:r>
    </w:p>
    <w:p>
      <w:pPr>
        <w:spacing w:before="99"/>
        <w:ind w:left="957" w:right="95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949978pt;margin-top:28.495241pt;width:487.4pt;height:36.1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7"/>
                    <w:gridCol w:w="2906"/>
                    <w:gridCol w:w="2406"/>
                    <w:gridCol w:w="1652"/>
                    <w:gridCol w:w="1267"/>
                  </w:tblGrid>
                  <w:tr>
                    <w:trPr>
                      <w:trHeight w:val="194" w:hRule="exact"/>
                    </w:trPr>
                    <w:tc>
                      <w:tcPr>
                        <w:tcW w:w="151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Années</w:t>
                        </w:r>
                        <w:r>
                          <w:rPr>
                            <w:rFonts w:ascii="Times New Roman" w:hAnsi="Times New Roman"/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1983</w:t>
                        </w:r>
                        <w:r>
                          <w:rPr>
                            <w:rFonts w:ascii="Times New Roman" w:hAnsi="Times New Roman"/>
                            <w:b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1984</w:t>
                        </w:r>
                        <w:r>
                          <w:rPr>
                            <w:rFonts w:ascii="Times New Roman" w:hAnsi="Times New Roman"/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1985</w:t>
                        </w:r>
                        <w:r>
                          <w:rPr>
                            <w:rFonts w:ascii="Times New Roman" w:hAnsi="Times New Roman"/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1986</w:t>
                        </w:r>
                        <w:r>
                          <w:rPr>
                            <w:rFonts w:ascii="Times New Roman" w:hAnsi="Times New Roman"/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1987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1988</w:t>
                        </w:r>
                        <w:r>
                          <w:rPr>
                            <w:rFonts w:ascii="Times New Roman"/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1989</w:t>
                        </w:r>
                        <w:r>
                          <w:rPr>
                            <w:rFonts w:ascii="Times New Roman"/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1990</w:t>
                        </w:r>
                        <w:r>
                          <w:rPr>
                            <w:rFonts w:ascii="Times New Roman"/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1991</w:t>
                        </w:r>
                        <w:r>
                          <w:rPr>
                            <w:rFonts w:ascii="Times New Roman"/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1992</w:t>
                        </w:r>
                        <w:r>
                          <w:rPr>
                            <w:rFonts w:ascii="Times New Roman"/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1994</w:t>
                        </w:r>
                        <w:r>
                          <w:rPr>
                            <w:rFonts w:ascii="Times New Roman"/>
                            <w:b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1995</w:t>
                        </w:r>
                        <w:r>
                          <w:rPr>
                            <w:rFonts w:ascii="Times New Roman"/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1996</w:t>
                        </w:r>
                        <w:r>
                          <w:rPr>
                            <w:rFonts w:ascii="Times New Roman"/>
                            <w:b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1998</w:t>
                        </w:r>
                        <w:r>
                          <w:rPr>
                            <w:rFonts w:ascii="Times New Roman"/>
                            <w:b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1999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51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Anser</w:t>
                        </w:r>
                        <w:r>
                          <w:rPr>
                            <w:rFonts w:ascii="Times New Roman"/>
                            <w:i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anser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9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02" w:val="left" w:leader="none"/>
                            <w:tab w:pos="1884" w:val="left" w:leader="none"/>
                          </w:tabs>
                          <w:spacing w:line="179" w:lineRule="exact"/>
                          <w:ind w:left="2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26</w:t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>20  </w:t>
                        </w:r>
                        <w:r>
                          <w:rPr>
                            <w:rFonts w:ascii="Times New Roman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101</w:t>
                          <w:tab/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03" w:val="left" w:leader="none"/>
                          </w:tabs>
                          <w:spacing w:line="179" w:lineRule="exact"/>
                          <w:ind w:left="2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19</w:t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>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410  </w:t>
                        </w:r>
                        <w:r>
                          <w:rPr>
                            <w:rFonts w:ascii="Times New Roman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195  </w:t>
                        </w:r>
                        <w:r>
                          <w:rPr>
                            <w:rFonts w:ascii="Times New Roman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182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Tadorna</w:t>
                        </w:r>
                        <w:r>
                          <w:rPr>
                            <w:rFonts w:ascii="Times New Roman"/>
                            <w:i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tadorna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84" w:val="left" w:leader="none"/>
                          </w:tabs>
                          <w:spacing w:line="175" w:lineRule="exact"/>
                          <w:ind w:left="1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20  </w:t>
                        </w:r>
                        <w:r>
                          <w:rPr>
                            <w:rFonts w:ascii="Times New Roman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171</w:t>
                          <w:tab/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22" w:val="left" w:leader="none"/>
                            <w:tab w:pos="1403" w:val="left" w:leader="none"/>
                            <w:tab w:pos="1804" w:val="left" w:leader="none"/>
                            <w:tab w:pos="2205" w:val="left" w:leader="none"/>
                          </w:tabs>
                          <w:spacing w:line="175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221</w:t>
                          <w:tab/>
                          <w:t>242</w:t>
                          <w:tab/>
                          <w:t>37</w:t>
                          <w:tab/>
                          <w:t>28</w:t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02" w:val="left" w:leader="none"/>
                            <w:tab w:pos="1403" w:val="left" w:leader="none"/>
                          </w:tabs>
                          <w:spacing w:line="175" w:lineRule="exact"/>
                          <w:ind w:left="2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31</w:t>
                          <w:tab/>
                          <w:t>11</w:t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>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Anas</w:t>
                        </w:r>
                        <w:r>
                          <w:rPr>
                            <w:rFonts w:ascii="Times New Roman"/>
                            <w:i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penelope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24" w:val="left" w:leader="none"/>
                          </w:tabs>
                          <w:spacing w:line="156" w:lineRule="exact"/>
                          <w:ind w:left="10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400  </w:t>
                        </w:r>
                        <w:r>
                          <w:rPr>
                            <w:rFonts w:ascii="Times New Roman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329</w:t>
                          <w:tab/>
                          <w:t>500</w:t>
                        </w:r>
                        <w:r>
                          <w:rPr>
                            <w:rFonts w:ascii="Times New Roman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3004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42" w:val="left" w:leader="none"/>
                          </w:tabs>
                          <w:spacing w:line="156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200</w:t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>2528</w:t>
                        </w:r>
                        <w:r>
                          <w:rPr>
                            <w:rFonts w:ascii="Times New Roman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3491  </w:t>
                        </w:r>
                        <w:r>
                          <w:rPr>
                            <w:rFonts w:ascii="Times New Roman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312  </w:t>
                        </w:r>
                        <w:r>
                          <w:rPr>
                            <w:rFonts w:asci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381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23" w:val="left" w:leader="none"/>
                          </w:tabs>
                          <w:spacing w:line="156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3100</w:t>
                        </w:r>
                        <w:r>
                          <w:rPr>
                            <w:rFonts w:ascii="Times New Roman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1497</w:t>
                          <w:tab/>
                          <w:t>528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2477  </w:t>
                        </w:r>
                        <w:r>
                          <w:rPr>
                            <w:rFonts w:ascii="Times New Roman"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222</w:t>
                        </w:r>
                        <w:r>
                          <w:rPr>
                            <w:rFonts w:ascii="Times New Roman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1620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spacing w:val="-1"/>
          <w:sz w:val="20"/>
        </w:rPr>
        <w:t>Résultats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des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recensements internationaux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d'oiseaux d'eau (hiver) </w:t>
      </w:r>
      <w:r>
        <w:rPr>
          <w:rFonts w:ascii="Times New Roman" w:hAnsi="Times New Roman"/>
          <w:b/>
          <w:sz w:val="20"/>
        </w:rPr>
        <w:t>: </w:t>
      </w:r>
      <w:r>
        <w:rPr>
          <w:rFonts w:ascii="Times New Roman" w:hAnsi="Times New Roman"/>
          <w:b/>
          <w:i/>
          <w:spacing w:val="-1"/>
          <w:sz w:val="20"/>
        </w:rPr>
        <w:t>Complexe </w:t>
      </w:r>
      <w:r>
        <w:rPr>
          <w:rFonts w:ascii="Times New Roman" w:hAnsi="Times New Roman"/>
          <w:b/>
          <w:i/>
          <w:sz w:val="20"/>
        </w:rPr>
        <w:t>du</w:t>
      </w:r>
      <w:r>
        <w:rPr>
          <w:rFonts w:ascii="Times New Roman" w:hAnsi="Times New Roman"/>
          <w:b/>
          <w:i/>
          <w:spacing w:val="-1"/>
          <w:sz w:val="20"/>
        </w:rPr>
        <w:t> bas</w:t>
      </w:r>
      <w:r>
        <w:rPr>
          <w:rFonts w:ascii="Times New Roman" w:hAnsi="Times New Roman"/>
          <w:b/>
          <w:i/>
          <w:sz w:val="20"/>
        </w:rPr>
        <w:t> </w:t>
      </w:r>
      <w:r>
        <w:rPr>
          <w:rFonts w:ascii="Times New Roman" w:hAnsi="Times New Roman"/>
          <w:b/>
          <w:i/>
          <w:spacing w:val="-1"/>
          <w:sz w:val="20"/>
        </w:rPr>
        <w:t>Tahaddart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7"/>
        <w:gridCol w:w="562"/>
        <w:gridCol w:w="401"/>
        <w:gridCol w:w="441"/>
        <w:gridCol w:w="401"/>
        <w:gridCol w:w="361"/>
        <w:gridCol w:w="482"/>
        <w:gridCol w:w="320"/>
        <w:gridCol w:w="441"/>
        <w:gridCol w:w="361"/>
        <w:gridCol w:w="441"/>
        <w:gridCol w:w="401"/>
        <w:gridCol w:w="401"/>
        <w:gridCol w:w="401"/>
        <w:gridCol w:w="401"/>
        <w:gridCol w:w="409"/>
        <w:gridCol w:w="489"/>
        <w:gridCol w:w="361"/>
        <w:gridCol w:w="416"/>
      </w:tblGrid>
      <w:tr>
        <w:trPr>
          <w:trHeight w:val="272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strepera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crecca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316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107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platyrhynchos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398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265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854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644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704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504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382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533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268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222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446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347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142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2420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936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409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682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1094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179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1620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Aythya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fuligula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5" w:right="7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Anatidae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i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Tachybaptus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ruficollis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1000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5" w:right="9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Podiceps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cristatus</w:t>
            </w:r>
            <w:r>
              <w:rPr>
                <w:rFonts w:ascii="Times New Roman"/>
                <w:i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Podiceps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nigricollis</w:t>
            </w:r>
            <w:r>
              <w:rPr>
                <w:rFonts w:ascii="Times New Roman"/>
                <w:i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Morus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bassana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194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5" w:right="27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Phalacrocorax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carbo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sinensis</w:t>
            </w:r>
            <w:r>
              <w:rPr>
                <w:rFonts w:ascii="Times New Roman"/>
                <w:i/>
                <w:spacing w:val="41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Phalacrocorax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aristotelis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cinerea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Egretta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garzetta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ibis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Ciconia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ciconia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Platalea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leucorodia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333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330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256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450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Grus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grus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339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730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</w:t>
            </w:r>
          </w:p>
        </w:tc>
      </w:tr>
      <w:tr>
        <w:trPr>
          <w:trHeight w:val="368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Otis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tarda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Haematopus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ostralegus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Himantopus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Recurvirostra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avosetta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116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113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Burhinus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oedicnemus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Vanellus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vanellus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</w:t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513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260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Pluvialis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apricaria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914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133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Pluvialis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squatarola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193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hiaticula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dubius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alexandrinus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spp.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1078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Limosa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limosa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Limosa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lapponica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5" w:right="7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Numenius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phaeopus</w:t>
            </w:r>
            <w:r>
              <w:rPr>
                <w:rFonts w:ascii="Times New Roman"/>
                <w:i/>
                <w:spacing w:val="25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Numenius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tenuirostris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Numenius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arquata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erythropus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totanus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5" w:right="10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stagnatilis</w:t>
            </w:r>
            <w:r>
              <w:rPr>
                <w:rFonts w:ascii="Times New Roman"/>
                <w:i/>
                <w:spacing w:val="20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nebularia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hypoleucos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Arenaria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interpres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5" w:right="8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Gallinago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gallinago</w:t>
            </w:r>
            <w:r>
              <w:rPr>
                <w:rFonts w:ascii="Times New Roman"/>
                <w:i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Calidris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canutus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Calidris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alba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Calidris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minuta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Calidris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alpina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1428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773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210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Calidris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ferruginea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5" w:right="12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Charadrii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i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Stercorariidae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450</w:t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550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audouinii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109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154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146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119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cachinnans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218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fuscus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476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927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164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230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109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melanocephalus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ridibundus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251</w:t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253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339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102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</w:tr>
      <w:tr>
        <w:trPr>
          <w:trHeight w:val="368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5" w:right="12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caspia</w:t>
            </w:r>
            <w:r>
              <w:rPr>
                <w:rFonts w:ascii="Times New Roman"/>
                <w:i/>
                <w:spacing w:val="20"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hirundo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Sterna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sandvicensis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128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Laridae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Circus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aeruginosus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7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3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5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Cisticola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juncidis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5144" w:val="left" w:leader="none"/>
        </w:tabs>
        <w:spacing w:line="171" w:lineRule="exact"/>
        <w:ind w:right="0"/>
        <w:jc w:val="left"/>
        <w:rPr>
          <w:b w:val="0"/>
          <w:bCs w:val="0"/>
        </w:rPr>
      </w:pPr>
      <w:r>
        <w:rPr>
          <w:spacing w:val="-1"/>
        </w:rPr>
        <w:t>Effectifs</w:t>
      </w:r>
      <w:r>
        <w:rPr>
          <w:spacing w:val="-2"/>
        </w:rPr>
        <w:t> </w:t>
      </w:r>
      <w:r>
        <w:rPr>
          <w:spacing w:val="-1"/>
        </w:rPr>
        <w:t>totaux</w:t>
      </w:r>
      <w:r>
        <w:rPr>
          <w:spacing w:val="37"/>
        </w:rPr>
        <w:t> </w:t>
      </w:r>
      <w:r>
        <w:rPr/>
        <w:t>1279</w:t>
      </w:r>
      <w:r>
        <w:rPr>
          <w:spacing w:val="36"/>
        </w:rPr>
        <w:t> </w:t>
      </w:r>
      <w:r>
        <w:rPr/>
        <w:t>2864</w:t>
      </w:r>
      <w:r>
        <w:rPr>
          <w:spacing w:val="35"/>
        </w:rPr>
        <w:t> </w:t>
      </w:r>
      <w:r>
        <w:rPr/>
        <w:t>1693</w:t>
      </w:r>
      <w:r>
        <w:rPr>
          <w:spacing w:val="34"/>
        </w:rPr>
        <w:t> </w:t>
      </w:r>
      <w:r>
        <w:rPr/>
        <w:t>1193</w:t>
      </w:r>
      <w:r>
        <w:rPr>
          <w:spacing w:val="35"/>
        </w:rPr>
        <w:t> </w:t>
      </w:r>
      <w:r>
        <w:rPr/>
        <w:t>4785</w:t>
      </w:r>
      <w:r>
        <w:rPr>
          <w:spacing w:val="36"/>
        </w:rPr>
        <w:t> </w:t>
      </w:r>
      <w:r>
        <w:rPr/>
        <w:t>2750</w:t>
        <w:tab/>
        <w:t>16</w:t>
      </w:r>
      <w:r>
        <w:rPr>
          <w:spacing w:val="36"/>
        </w:rPr>
        <w:t> </w:t>
      </w:r>
      <w:r>
        <w:rPr/>
        <w:t>9213</w:t>
      </w:r>
      <w:r>
        <w:rPr>
          <w:spacing w:val="36"/>
        </w:rPr>
        <w:t> </w:t>
      </w:r>
      <w:r>
        <w:rPr/>
        <w:t>7315</w:t>
      </w:r>
      <w:r>
        <w:rPr>
          <w:spacing w:val="36"/>
        </w:rPr>
        <w:t> </w:t>
      </w:r>
      <w:r>
        <w:rPr/>
        <w:t>4816</w:t>
      </w:r>
      <w:r>
        <w:rPr>
          <w:spacing w:val="36"/>
        </w:rPr>
        <w:t> </w:t>
      </w:r>
      <w:r>
        <w:rPr/>
        <w:t>3445</w:t>
      </w:r>
      <w:r>
        <w:rPr>
          <w:spacing w:val="38"/>
        </w:rPr>
        <w:t> </w:t>
      </w:r>
      <w:r>
        <w:rPr/>
        <w:t>9262</w:t>
      </w:r>
      <w:r>
        <w:rPr>
          <w:spacing w:val="36"/>
        </w:rPr>
        <w:t> </w:t>
      </w:r>
      <w:r>
        <w:rPr/>
        <w:t>7424  </w:t>
      </w:r>
      <w:r>
        <w:rPr>
          <w:spacing w:val="34"/>
        </w:rPr>
        <w:t> </w:t>
      </w:r>
      <w:r>
        <w:rPr/>
        <w:t>751</w:t>
      </w:r>
      <w:r>
        <w:rPr>
          <w:spacing w:val="36"/>
        </w:rPr>
        <w:t> </w:t>
      </w:r>
      <w:r>
        <w:rPr/>
        <w:t>2916 </w:t>
      </w:r>
      <w:r>
        <w:rPr>
          <w:spacing w:val="13"/>
        </w:rPr>
        <w:t> </w:t>
      </w:r>
      <w:r>
        <w:rPr>
          <w:spacing w:val="-1"/>
        </w:rPr>
        <w:t>10550</w:t>
      </w:r>
      <w:r>
        <w:rPr>
          <w:spacing w:val="36"/>
        </w:rPr>
        <w:t> </w:t>
      </w:r>
      <w:r>
        <w:rPr/>
        <w:t>4129</w:t>
      </w:r>
      <w:r>
        <w:rPr>
          <w:spacing w:val="37"/>
        </w:rPr>
        <w:t> </w:t>
      </w:r>
      <w:r>
        <w:rPr/>
        <w:t>5252</w:t>
      </w:r>
      <w:r>
        <w:rPr>
          <w:b w:val="0"/>
        </w:rPr>
      </w:r>
    </w:p>
    <w:p>
      <w:pPr>
        <w:spacing w:line="20" w:lineRule="atLeast"/>
        <w:ind w:left="1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3.25pt;height:.6pt;mso-position-horizontal-relative:char;mso-position-vertical-relative:line" coordorigin="0,0" coordsize="9665,12">
            <v:group style="position:absolute;left:6;top:6;width:9653;height:2" coordorigin="6,6" coordsize="9653,2">
              <v:shape style="position:absolute;left:6;top:6;width:9653;height:2" coordorigin="6,6" coordsize="9653,0" path="m6,6l965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00" w:h="16840"/>
      <w:pgMar w:top="11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1"/>
    </w:pPr>
    <w:rPr>
      <w:rFonts w:ascii="Times New Roman" w:hAnsi="Times New Roman" w:eastAsia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\376\377\000f\000l\000i\000n\000k\0000\0000\0003</dc:creator>
  <dc:title>\376\377\0001\000M\000A\0000\0001\0003\000_\000 \000R\000I\000S\000f\000r</dc:title>
  <dcterms:created xsi:type="dcterms:W3CDTF">2016-10-07T11:49:33Z</dcterms:created>
  <dcterms:modified xsi:type="dcterms:W3CDTF">2016-10-07T11:49:33Z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2016-10-07T00:00:00Z</vt:filetime>
  </property>
</Properties>
</file>