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ahoma"/>
          <w:b/>
          <w:spacing w:val="-1"/>
          <w:sz w:val="23"/>
        </w:rPr>
        <w:t>Annex</w:t>
      </w:r>
      <w:r>
        <w:rPr>
          <w:rFonts w:ascii="Tahoma"/>
          <w:b/>
          <w:spacing w:val="10"/>
          <w:sz w:val="23"/>
        </w:rPr>
        <w:t> </w:t>
      </w:r>
      <w:r>
        <w:rPr>
          <w:rFonts w:ascii="Times New Roman"/>
          <w:b/>
          <w:sz w:val="23"/>
        </w:rPr>
        <w:t>1</w:t>
      </w:r>
      <w:r>
        <w:rPr>
          <w:rFonts w:ascii="Times New Roman"/>
          <w:sz w:val="23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LIST</w:t>
      </w:r>
      <w:r>
        <w:rPr>
          <w:i/>
          <w:spacing w:val="5"/>
        </w:rPr>
        <w:t> </w:t>
      </w:r>
      <w:r>
        <w:rPr>
          <w:i/>
          <w:spacing w:val="-1"/>
        </w:rPr>
        <w:t>OF</w:t>
      </w:r>
      <w:r>
        <w:rPr>
          <w:i/>
          <w:spacing w:val="10"/>
        </w:rPr>
        <w:t> </w:t>
      </w:r>
      <w:r>
        <w:rPr>
          <w:i/>
          <w:spacing w:val="-1"/>
        </w:rPr>
        <w:t>BIRDS</w:t>
      </w:r>
      <w:r>
        <w:rPr>
          <w:i/>
          <w:spacing w:val="6"/>
        </w:rPr>
        <w:t> </w:t>
      </w:r>
      <w:r>
        <w:rPr>
          <w:i/>
        </w:rPr>
        <w:t>IN</w:t>
      </w:r>
      <w:r>
        <w:rPr>
          <w:i/>
          <w:spacing w:val="8"/>
        </w:rPr>
        <w:t> </w:t>
      </w:r>
      <w:r>
        <w:rPr>
          <w:i/>
          <w:spacing w:val="-1"/>
        </w:rPr>
        <w:t>NIUMI</w:t>
      </w:r>
      <w:r>
        <w:rPr>
          <w:i/>
          <w:spacing w:val="9"/>
        </w:rPr>
        <w:t> </w:t>
      </w:r>
      <w:r>
        <w:rPr>
          <w:i/>
          <w:spacing w:val="-1"/>
        </w:rPr>
        <w:t>NATIONAL</w:t>
      </w:r>
      <w:r>
        <w:rPr>
          <w:i/>
          <w:spacing w:val="6"/>
        </w:rPr>
        <w:t> </w:t>
      </w:r>
      <w:r>
        <w:rPr>
          <w:i/>
        </w:rPr>
        <w:t>PARK</w:t>
      </w:r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4"/>
        <w:gridCol w:w="5186"/>
        <w:gridCol w:w="562"/>
      </w:tblGrid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spacing w:val="1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OF</w:t>
            </w:r>
            <w:r>
              <w:rPr>
                <w:rFonts w:ascii="Times New Roman"/>
                <w:spacing w:val="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BIRDS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SCIENTIFIC</w:t>
            </w:r>
            <w:r>
              <w:rPr>
                <w:rFonts w:ascii="Times New Roman"/>
                <w:spacing w:val="20"/>
                <w:sz w:val="23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8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Pink-backed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Pelican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Pelecanus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rufescens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Hammerkop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Scopus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umbretta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</w:tr>
      <w:tr>
        <w:trPr>
          <w:trHeight w:val="284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Long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Tailed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Cormorant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Phalacrocorax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africanus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</w:tr>
      <w:tr>
        <w:trPr>
          <w:trHeight w:val="282" w:hRule="exact"/>
        </w:trPr>
        <w:tc>
          <w:tcPr>
            <w:tcW w:w="35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Cattle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Egret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Bubulcus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ibis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Squacco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Heron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Ardeola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ralloides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Egret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Egretta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ardesiaca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</w:tr>
      <w:tr>
        <w:trPr>
          <w:trHeight w:val="282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Western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Reef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Heron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Egretta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gularis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</w:t>
            </w:r>
          </w:p>
        </w:tc>
      </w:tr>
      <w:tr>
        <w:trPr>
          <w:trHeight w:val="284" w:hRule="exact"/>
        </w:trPr>
        <w:tc>
          <w:tcPr>
            <w:tcW w:w="35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Little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Egret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Egretta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garzetta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Great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White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Egret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Egretta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Grey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Heron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Ardea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cinerea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Faced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Whistling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Duck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Dendrocygna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viduata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Sacred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Ibis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Threskiornis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aethiopicus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Harrier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Hawk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Polyboroides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typus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13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Pied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Crow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Corvus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14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Hooded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Vulture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Necrosyrtes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monachus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15</w:t>
            </w:r>
          </w:p>
        </w:tc>
      </w:tr>
      <w:tr>
        <w:trPr>
          <w:trHeight w:val="284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Kite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Milvus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migrans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16</w:t>
            </w:r>
          </w:p>
        </w:tc>
      </w:tr>
      <w:tr>
        <w:trPr>
          <w:trHeight w:val="282" w:hRule="exact"/>
        </w:trPr>
        <w:tc>
          <w:tcPr>
            <w:tcW w:w="35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Shikra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Accipiter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badius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17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Lizard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Buzzard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K</w:t>
            </w:r>
            <w:r>
              <w:rPr>
                <w:rFonts w:ascii="Times New Roman"/>
                <w:spacing w:val="-1"/>
                <w:sz w:val="23"/>
              </w:rPr>
              <w:t>a</w:t>
            </w:r>
            <w:r>
              <w:rPr>
                <w:rFonts w:ascii="Times New Roman"/>
                <w:i/>
                <w:spacing w:val="-1"/>
                <w:sz w:val="23"/>
              </w:rPr>
              <w:t>upifalco</w:t>
            </w:r>
            <w:r>
              <w:rPr>
                <w:rFonts w:ascii="Times New Roman"/>
                <w:i/>
                <w:spacing w:val="2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monogrammicus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18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Grey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Kestrel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Falco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ardosiaceus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</w:t>
            </w:r>
          </w:p>
        </w:tc>
      </w:tr>
      <w:tr>
        <w:trPr>
          <w:trHeight w:val="284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Double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Spurred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Francolin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Francolinus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bicalcaratus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</w:t>
            </w:r>
          </w:p>
        </w:tc>
      </w:tr>
      <w:tr>
        <w:trPr>
          <w:trHeight w:val="282" w:hRule="exact"/>
        </w:trPr>
        <w:tc>
          <w:tcPr>
            <w:tcW w:w="35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Crake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Amaurornis</w:t>
            </w:r>
            <w:r>
              <w:rPr>
                <w:rFonts w:ascii="Times New Roman"/>
                <w:i/>
                <w:spacing w:val="2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flavirostris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21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Jacana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Actophilornis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africanus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22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Senegal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Thick-Knee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Burhinus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23</w:t>
            </w:r>
          </w:p>
        </w:tc>
      </w:tr>
      <w:tr>
        <w:trPr>
          <w:trHeight w:val="286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Spur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Winged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Plover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Vanellus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spinosus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24</w:t>
            </w:r>
          </w:p>
        </w:tc>
      </w:tr>
      <w:tr>
        <w:trPr>
          <w:trHeight w:val="281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Senegal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Wattled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Plover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Vanellus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senegallus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25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Grey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Plover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Pluvialis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squatarola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26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Ringed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Plover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Charadrius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hiaticula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27</w:t>
            </w:r>
          </w:p>
        </w:tc>
      </w:tr>
      <w:tr>
        <w:trPr>
          <w:trHeight w:val="286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Eurasian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Curlew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Numenius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arquata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28</w:t>
            </w:r>
          </w:p>
        </w:tc>
      </w:tr>
      <w:tr>
        <w:trPr>
          <w:trHeight w:val="282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Whimbrel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Numenius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phaeopus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29</w:t>
            </w:r>
          </w:p>
        </w:tc>
      </w:tr>
      <w:tr>
        <w:trPr>
          <w:trHeight w:val="282" w:hRule="exact"/>
        </w:trPr>
        <w:tc>
          <w:tcPr>
            <w:tcW w:w="35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Bar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Tailed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Godwit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Limosa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lapponica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30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Common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Green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Shank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Tringa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nebularia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31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Common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Sand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Piper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Actitis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hypoleucos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32</w:t>
            </w:r>
          </w:p>
        </w:tc>
      </w:tr>
      <w:tr>
        <w:trPr>
          <w:trHeight w:val="284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Eurasian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Oyster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Catcher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Haematopus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ostralegus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33</w:t>
            </w:r>
          </w:p>
        </w:tc>
      </w:tr>
      <w:tr>
        <w:trPr>
          <w:trHeight w:val="282" w:hRule="exact"/>
        </w:trPr>
        <w:tc>
          <w:tcPr>
            <w:tcW w:w="35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Winged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Stilt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Himantopus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himantopus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34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Ruddy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Turnstone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Arenaria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interpres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35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Grey-Headed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Gull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Larus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cirrocephalus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36</w:t>
            </w:r>
          </w:p>
        </w:tc>
      </w:tr>
      <w:tr>
        <w:trPr>
          <w:trHeight w:val="284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Slender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Billed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Gull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Larus</w:t>
            </w:r>
            <w:r>
              <w:rPr>
                <w:rFonts w:ascii="Times New Roman"/>
                <w:i/>
                <w:spacing w:val="1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genei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37</w:t>
            </w:r>
          </w:p>
        </w:tc>
      </w:tr>
      <w:tr>
        <w:trPr>
          <w:trHeight w:val="282" w:hRule="exact"/>
        </w:trPr>
        <w:tc>
          <w:tcPr>
            <w:tcW w:w="357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Lesser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Black-Backed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Gull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Larus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fuscus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38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Caspian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Sterna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caspia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39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Royal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Sterna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maxima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40</w:t>
            </w:r>
          </w:p>
        </w:tc>
      </w:tr>
      <w:tr>
        <w:trPr>
          <w:trHeight w:val="286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White-Winged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Black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Chlidonias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leucopterus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41</w:t>
            </w:r>
          </w:p>
        </w:tc>
      </w:tr>
      <w:tr>
        <w:trPr>
          <w:trHeight w:val="281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Laughing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Dove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Streptopelia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42</w:t>
            </w:r>
          </w:p>
        </w:tc>
      </w:tr>
      <w:tr>
        <w:trPr>
          <w:trHeight w:val="283" w:hRule="exact"/>
        </w:trPr>
        <w:tc>
          <w:tcPr>
            <w:tcW w:w="3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Speckled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Pigeon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8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Columba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guinea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43</w:t>
            </w:r>
          </w:p>
        </w:tc>
      </w:tr>
    </w:tbl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40"/>
          <w:pgMar w:top="1200" w:bottom="280" w:left="15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5204"/>
        <w:gridCol w:w="562"/>
      </w:tblGrid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spacing w:val="1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OF</w:t>
            </w:r>
            <w:r>
              <w:rPr>
                <w:rFonts w:ascii="Times New Roman"/>
                <w:spacing w:val="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BIRDS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SCIENTIFIC</w:t>
            </w:r>
            <w:r>
              <w:rPr>
                <w:rFonts w:ascii="Times New Roman"/>
                <w:spacing w:val="20"/>
                <w:sz w:val="23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Namaqua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Dove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Oena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capensis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44</w:t>
            </w:r>
          </w:p>
        </w:tc>
      </w:tr>
      <w:tr>
        <w:trPr>
          <w:trHeight w:val="284" w:hRule="exact"/>
        </w:trPr>
        <w:tc>
          <w:tcPr>
            <w:tcW w:w="3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Red-Eyed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Dove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Streptopelia</w:t>
            </w:r>
            <w:r>
              <w:rPr>
                <w:rFonts w:ascii="Times New Roman"/>
                <w:i/>
                <w:spacing w:val="2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semitorquata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45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Vinaceous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Dove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Streptopelia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vinacea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46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Black-Shouldered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Kite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Elanus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caeruleus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47</w:t>
            </w:r>
          </w:p>
        </w:tc>
      </w:tr>
      <w:tr>
        <w:trPr>
          <w:trHeight w:val="282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Magpie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Ptilostomus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afer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48</w:t>
            </w:r>
          </w:p>
        </w:tc>
      </w:tr>
      <w:tr>
        <w:trPr>
          <w:trHeight w:val="284" w:hRule="exact"/>
        </w:trPr>
        <w:tc>
          <w:tcPr>
            <w:tcW w:w="3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Senegal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Coucal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Centropus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49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Palm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Swift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Cypsiurus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parvus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50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Green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Wood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Hoopoe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Phoeniculus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purpureus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51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Pied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King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Fisher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Ceryle</w:t>
            </w:r>
            <w:r>
              <w:rPr>
                <w:rFonts w:ascii="Times New Roman"/>
                <w:i/>
                <w:spacing w:val="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rudis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52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Blue-Bellied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Roller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Coracias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cyanogaster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53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Abyssinan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Roller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Coracias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abyssiniica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54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Blue-Heeked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Bee-Eater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Merops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persicus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55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Little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Bee-Eater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Merops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pusillus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56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Ring-Necked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Parrot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Psittacula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krameri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57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Senegal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Parrot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Poicephalus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58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Western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Grey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Plantain-Eater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Crinifer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piscator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59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Bearded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Barbet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Lybius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dubius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60</w:t>
            </w:r>
          </w:p>
        </w:tc>
      </w:tr>
      <w:tr>
        <w:trPr>
          <w:trHeight w:val="284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Red-Billed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Horn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Tockus</w:t>
            </w:r>
            <w:r>
              <w:rPr>
                <w:rFonts w:ascii="Times New Roman"/>
                <w:i/>
                <w:spacing w:val="2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erythrorhynchus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61</w:t>
            </w:r>
          </w:p>
        </w:tc>
      </w:tr>
      <w:tr>
        <w:trPr>
          <w:trHeight w:val="282" w:hRule="exact"/>
        </w:trPr>
        <w:tc>
          <w:tcPr>
            <w:tcW w:w="3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Grey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Horn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Tockus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nasutus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62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Greater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Honey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Guide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Indicator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indicator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63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Crested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Lark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Galerida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cristata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64</w:t>
            </w:r>
          </w:p>
        </w:tc>
      </w:tr>
      <w:tr>
        <w:trPr>
          <w:trHeight w:val="284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Chested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Swallow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Hirundo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lucida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65</w:t>
            </w:r>
          </w:p>
        </w:tc>
      </w:tr>
      <w:tr>
        <w:trPr>
          <w:trHeight w:val="282" w:hRule="exact"/>
        </w:trPr>
        <w:tc>
          <w:tcPr>
            <w:tcW w:w="3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Fork-Tailed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Drongo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Dicrurus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adsimilis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66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Wagtail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Motacilla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flava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67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Common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Bulbul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Pycnonotus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barbatus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68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Brown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Babbler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Turdoides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plebejus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69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Zitting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Cisticola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Cisticola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juncidis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70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Tawny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Flanked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Prinia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Prinia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subflava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71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Beautiful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Sunbird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Nectarinia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pulchella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72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Yellow-Crowned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Gonolek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Laniarius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barbarus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73</w:t>
            </w:r>
          </w:p>
        </w:tc>
      </w:tr>
      <w:tr>
        <w:trPr>
          <w:trHeight w:val="284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Yellow-Billed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Shrike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6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Corvinella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corvina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74</w:t>
            </w:r>
          </w:p>
        </w:tc>
      </w:tr>
      <w:tr>
        <w:trPr>
          <w:trHeight w:val="282" w:hRule="exact"/>
        </w:trPr>
        <w:tc>
          <w:tcPr>
            <w:tcW w:w="3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Long-Tailed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Glossy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Starling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Lamprotornis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caudatus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75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House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Sparrow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Passer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domesticus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76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Grey-Headed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Sparrow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Passer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griseus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77</w:t>
            </w:r>
          </w:p>
        </w:tc>
      </w:tr>
      <w:tr>
        <w:trPr>
          <w:trHeight w:val="284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Billed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Buffalo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Weaver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Bubalornis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albirostris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78</w:t>
            </w:r>
          </w:p>
        </w:tc>
      </w:tr>
      <w:tr>
        <w:trPr>
          <w:trHeight w:val="282" w:hRule="exact"/>
        </w:trPr>
        <w:tc>
          <w:tcPr>
            <w:tcW w:w="3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Village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Weaver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Ploceus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cucullatus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79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Billed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Fire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Finch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Lagonosticta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80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Great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Reed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8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Acrocephalus</w:t>
            </w:r>
            <w:r>
              <w:rPr>
                <w:rFonts w:ascii="Times New Roman"/>
                <w:i/>
                <w:spacing w:val="2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arundinaceus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81</w:t>
            </w:r>
          </w:p>
        </w:tc>
      </w:tr>
      <w:tr>
        <w:trPr>
          <w:trHeight w:val="286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Sedge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Acrocephalus</w:t>
            </w:r>
            <w:r>
              <w:rPr>
                <w:rFonts w:ascii="Times New Roman"/>
                <w:i/>
                <w:spacing w:val="2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schoenobaenus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82</w:t>
            </w:r>
          </w:p>
        </w:tc>
      </w:tr>
      <w:tr>
        <w:trPr>
          <w:trHeight w:val="281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Reed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Acrocephalus</w:t>
            </w:r>
            <w:r>
              <w:rPr>
                <w:rFonts w:ascii="Times New Roman"/>
                <w:i/>
                <w:spacing w:val="2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scirpaceus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83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Darter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Anhinga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melanogaster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84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Mouse-Brown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Sunbird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Anthreptes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gabonicus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85</w:t>
            </w:r>
          </w:p>
        </w:tc>
      </w:tr>
      <w:tr>
        <w:trPr>
          <w:trHeight w:val="286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Pygmy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Pipit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Anthreptes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platura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86</w:t>
            </w:r>
          </w:p>
        </w:tc>
      </w:tr>
      <w:tr>
        <w:trPr>
          <w:trHeight w:val="282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Tawn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Pipit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8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Anthus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campestris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87</w:t>
            </w:r>
          </w:p>
        </w:tc>
      </w:tr>
      <w:tr>
        <w:trPr>
          <w:trHeight w:val="282" w:hRule="exact"/>
        </w:trPr>
        <w:tc>
          <w:tcPr>
            <w:tcW w:w="35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Red-Throated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Pipit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Anthus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cervinus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88</w:t>
            </w:r>
          </w:p>
        </w:tc>
      </w:tr>
      <w:tr>
        <w:trPr>
          <w:trHeight w:val="283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Tree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Pipit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Anthus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trivialis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89</w:t>
            </w:r>
          </w:p>
        </w:tc>
      </w:tr>
      <w:tr>
        <w:trPr>
          <w:trHeight w:val="286" w:hRule="exact"/>
        </w:trPr>
        <w:tc>
          <w:tcPr>
            <w:tcW w:w="3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Little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Swift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20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Apus</w:t>
            </w:r>
            <w:r>
              <w:rPr>
                <w:rFonts w:ascii="Times New Roman"/>
                <w:i/>
                <w:spacing w:val="1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affinis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90</w:t>
            </w:r>
          </w:p>
        </w:tc>
      </w:tr>
    </w:tbl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40"/>
          <w:pgMar w:top="1160" w:bottom="280" w:left="15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2"/>
        <w:gridCol w:w="4988"/>
        <w:gridCol w:w="562"/>
      </w:tblGrid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spacing w:val="1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OF</w:t>
            </w:r>
            <w:r>
              <w:rPr>
                <w:rFonts w:ascii="Times New Roman"/>
                <w:spacing w:val="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BIRDS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SCIENTIFIC</w:t>
            </w:r>
            <w:r>
              <w:rPr>
                <w:rFonts w:ascii="Times New Roman"/>
                <w:spacing w:val="20"/>
                <w:sz w:val="23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European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Swift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Apus</w:t>
            </w:r>
            <w:r>
              <w:rPr>
                <w:rFonts w:ascii="Times New Roman"/>
                <w:i/>
                <w:spacing w:val="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apus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91</w:t>
            </w:r>
          </w:p>
        </w:tc>
      </w:tr>
      <w:tr>
        <w:trPr>
          <w:trHeight w:val="284" w:hRule="exact"/>
        </w:trPr>
        <w:tc>
          <w:tcPr>
            <w:tcW w:w="377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Pallid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Swift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Apus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pallidus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92</w:t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Tawny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Eagle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Aquila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rapax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93</w:t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Goliath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Heron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Ardea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goliath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94</w:t>
            </w:r>
          </w:p>
        </w:tc>
      </w:tr>
      <w:tr>
        <w:trPr>
          <w:trHeight w:val="282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Black-Headed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Heron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Ardea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melanocephala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95</w:t>
            </w:r>
          </w:p>
        </w:tc>
      </w:tr>
      <w:tr>
        <w:trPr>
          <w:trHeight w:val="284" w:hRule="exact"/>
        </w:trPr>
        <w:tc>
          <w:tcPr>
            <w:tcW w:w="377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Purple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Heron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Ardea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purpurea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96</w:t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Senegal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Batis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Batis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97</w:t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Spotted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Eagle-owl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Bubo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africanus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98</w:t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Verreaux’s</w:t>
            </w:r>
            <w:r>
              <w:rPr>
                <w:rFonts w:ascii="Times New Roman" w:hAnsi="Times New Roman" w:cs="Times New Roman" w:eastAsia="Times New Roman"/>
                <w:spacing w:val="2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Eagle-owl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Bubo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lacteus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99</w:t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Abyssynian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Ground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Hornbill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Bucorvus</w:t>
            </w:r>
            <w:r>
              <w:rPr>
                <w:rFonts w:ascii="Times New Roman"/>
                <w:i/>
                <w:sz w:val="23"/>
              </w:rPr>
              <w:t> 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abyssinicus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Yellow-billed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Oxpecker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Buphagus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africanus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Grasshopper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Buzzard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Butastur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rufipennis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Green-backed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Heron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Butorides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striatus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Sanderling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Calidris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Dunlin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Calidris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alpina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Knot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Calidris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canutus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Curlew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Sandpiper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Calidris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ferruginea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Little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stint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Calidris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minuta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77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Grey-backed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Camaroptera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Camaroptera</w:t>
            </w:r>
            <w:r>
              <w:rPr>
                <w:rFonts w:ascii="Times New Roman"/>
                <w:i/>
                <w:sz w:val="23"/>
              </w:rPr>
              <w:t> </w:t>
            </w:r>
            <w:r>
              <w:rPr>
                <w:rFonts w:ascii="Times New Roman"/>
                <w:i/>
                <w:spacing w:val="2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brachyuran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109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Golden-tailed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Woodpecker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Campethera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abingoni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Fine-spotted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Woodpecker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Campethera</w:t>
            </w:r>
            <w:r>
              <w:rPr>
                <w:rFonts w:ascii="Times New Roman"/>
                <w:i/>
                <w:spacing w:val="2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punctuligera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Long-tailed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Nightjar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Caprimulgus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climacurus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77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White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Casqued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Hornbill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Ceratogymna</w:t>
            </w:r>
            <w:r>
              <w:rPr>
                <w:rFonts w:ascii="Times New Roman"/>
                <w:i/>
                <w:spacing w:val="2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subcylindricus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Pied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Kingfisher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Ceryle</w:t>
            </w:r>
            <w:r>
              <w:rPr>
                <w:rFonts w:ascii="Times New Roman"/>
                <w:i/>
                <w:spacing w:val="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rudis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Kentish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Plover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Charadrius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Alexandrinus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Little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Ringed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Plover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Charadrius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dubius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White-fronted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Sand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Plover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Charadrius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marginatus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Kittlitz’s</w:t>
            </w:r>
            <w:r>
              <w:rPr>
                <w:rFonts w:ascii="Times New Roman" w:hAnsi="Times New Roman" w:cs="Times New Roman" w:eastAsia="Times New Roman"/>
                <w:spacing w:val="1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Sand-Plover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Charadrius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pecuarius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Chlidonias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niger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119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Diederik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Cuckoo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Chrysococcyx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caprius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Amethyst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Starling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Cinnyricinclus</w:t>
            </w:r>
            <w:r>
              <w:rPr>
                <w:rFonts w:ascii="Times New Roman"/>
                <w:i/>
                <w:spacing w:val="2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leucogaster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77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Brown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Snake-eagle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Circaetus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cinereus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Short-toed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Eagle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Circaetus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gallicus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Marsh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Harrier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Circus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aeruginosus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Montagu’s</w:t>
            </w:r>
            <w:r>
              <w:rPr>
                <w:rFonts w:ascii="Times New Roman" w:hAnsi="Times New Roman" w:cs="Times New Roman" w:eastAsia="Times New Roman"/>
                <w:spacing w:val="1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Harrier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Circus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pygargus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77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Stifling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Cisticola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Cisticola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brachyptera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Singing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Cisticola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Cisticola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cantans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Winding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Cisticola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Cisticola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galactotes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Whistling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Cisticola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Cisticola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lateralis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129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1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Rufous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Cisticola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Cisticola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rufa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Great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spotted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Cuckoo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Clamator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glandarius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Malachite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Kingfisher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Corythornis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cristata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Snowy-crowned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Robin-chat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Cossypha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niveicapilla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Western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Grey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Plantain-eater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Crinifer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piscator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77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Temminck’s</w:t>
            </w:r>
            <w:r>
              <w:rPr>
                <w:rFonts w:ascii="Times New Roman" w:hAnsi="Times New Roman" w:cs="Times New Roman" w:eastAsia="Times New Roman"/>
                <w:spacing w:val="1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Courser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498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Cursorius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temminckii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European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House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Martin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Delichon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urbica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Cardinal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Woodpecker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Dendropicos</w:t>
            </w:r>
            <w:r>
              <w:rPr>
                <w:rFonts w:ascii="Times New Roman"/>
                <w:i/>
                <w:spacing w:val="2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fuscescens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137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40"/>
          <w:pgMar w:top="1160" w:bottom="280" w:left="15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4"/>
        <w:gridCol w:w="4926"/>
        <w:gridCol w:w="562"/>
      </w:tblGrid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spacing w:val="1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OF</w:t>
            </w:r>
            <w:r>
              <w:rPr>
                <w:rFonts w:ascii="Times New Roman"/>
                <w:spacing w:val="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BIRDS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SCIENTIFIC</w:t>
            </w:r>
            <w:r>
              <w:rPr>
                <w:rFonts w:ascii="Times New Roman"/>
                <w:spacing w:val="20"/>
                <w:sz w:val="23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Grey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Woodpecker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Dendropicos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goertae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Gambian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puff-back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Dryoscopus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gambensis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139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Yellow-billed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Egret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Egretta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intermedia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Grey-backed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Eremomela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Eremomela</w:t>
            </w:r>
            <w:r>
              <w:rPr>
                <w:rFonts w:ascii="Times New Roman"/>
                <w:i/>
                <w:spacing w:val="2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icteropygialis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Green-backed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Eremomela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Eremomela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canescens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Chestnut-backed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finch-lark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Eremopterix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leucotis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Red-cheeked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Cordon-bleu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Estrilda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bengala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Lavender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Waxbill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Estrilda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caerulescens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Orange-cheeked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Waxbill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Estrilda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Melpoda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Black-rumped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Waxbill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Estrilda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troglodytes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Yellow-crowned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Bishop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Euplectes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afer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Black-winged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Red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Bishop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Euplectes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hordeaceus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149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Bishop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Euplectes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orix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Broad-billed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Roller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Eurystomus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glaucurus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Lanner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Falcon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Falcon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biarmicus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Red-necked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Falcon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Falco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chicquera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Hobby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Falco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cuvieri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Hobby</w:t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Falcon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subbuteo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Common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Kestrel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Falco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tinnunculus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Pied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Flycatcher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Ficedula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hypoleuca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Common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Snipe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Gallinago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gallinago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Gull-billed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Gelochelidon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nilotica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159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Pratincole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Glareola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pratincola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Pearl-spotted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Owlet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Glaucidium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perlatum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Palm-nut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Vulture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Gypohierax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angolensis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White-backed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Vulture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Gyps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africanus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Ruppell’s</w:t>
            </w:r>
            <w:r>
              <w:rPr>
                <w:rFonts w:ascii="Times New Roman" w:hAnsi="Times New Roman" w:cs="Times New Roman" w:eastAsia="Times New Roman"/>
                <w:spacing w:val="1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Griffon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Gyps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rueppellii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Striped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Kingfisher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Halcyon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chelicuti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Grey-headed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Kingfisher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Halcyon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leucocephala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Blue-breasted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Kingfisher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Halcyon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malimbica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Woodland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Kingfisher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Halcyon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Fish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Eagle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Haliaetus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vocifer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169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Hawk</w:t>
            </w:r>
            <w:r>
              <w:rPr>
                <w:rFonts w:ascii="Times New Roman"/>
                <w:spacing w:val="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Eagle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Hieraetua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spilogaster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Olivaceous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Hippolais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pallida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Melodious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Hippolais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polyglotta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Red-rumped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Swallow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Hirundo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daurica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Swallow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Hirundo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lucida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European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Swallow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Hirundo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rustica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Mosque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Swallow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Hirundo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1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Wire-tailed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Swallow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Hirundo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smithii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British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Storm-petrel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Hydrobates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pelagicus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Lesser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Honeyguide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Indicator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minor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179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Wryneck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Jynx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torquilla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Bar-breasted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Firefinch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Lagonosticta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rufopicta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Greater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blue-eared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Glossy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Starling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Lamprotornis</w:t>
            </w:r>
            <w:r>
              <w:rPr>
                <w:rFonts w:ascii="Times New Roman"/>
                <w:i/>
                <w:spacing w:val="2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chalybaeus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Lesser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Blue-eared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Glossy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Starling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Lamprotornis</w:t>
            </w:r>
            <w:r>
              <w:rPr>
                <w:rFonts w:ascii="Times New Roman"/>
                <w:i/>
                <w:spacing w:val="2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chloropterus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Purple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Glossy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Starling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lamprotornis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purpureus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184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40"/>
          <w:pgMar w:top="1160" w:bottom="280" w:left="15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8"/>
        <w:gridCol w:w="5162"/>
        <w:gridCol w:w="562"/>
      </w:tblGrid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spacing w:val="1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OF</w:t>
            </w:r>
            <w:r>
              <w:rPr>
                <w:rFonts w:ascii="Times New Roman"/>
                <w:spacing w:val="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BIRDS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SCIENTIFIC</w:t>
            </w:r>
            <w:r>
              <w:rPr>
                <w:rFonts w:ascii="Times New Roman"/>
                <w:spacing w:val="20"/>
                <w:sz w:val="23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Isabeline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Shrike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Lanius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isabellinus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5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Woodchat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Shrike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Lanius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senator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Black-headed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Gull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Larus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ridibundus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Marabou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Stork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Leptoptilos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crumeniferus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Black-tailed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Godwit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Limosa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limosa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189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5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Grasshopper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Locustella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naevia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Bronze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Mannikin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Lonchura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cucullata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Silver-bill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Lonchura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malabarica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Long-crested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Eagle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Lophaetus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occipitalis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Nightingale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Luscinia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megarhynchos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Blue-throat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Luscinia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svecica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Vieillot’s</w:t>
            </w:r>
            <w:r>
              <w:rPr>
                <w:rFonts w:ascii="Times New Roman" w:hAnsi="Times New Roman" w:cs="Times New Roman" w:eastAsia="Times New Roman"/>
                <w:spacing w:val="1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Barbet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Lybius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vieilloti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Jack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Snipe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Lymnocryptes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minimus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Sulphur-breasted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Bush-shrike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Malaconotus</w:t>
            </w:r>
            <w:r>
              <w:rPr>
                <w:rFonts w:ascii="Times New Roman"/>
                <w:i/>
                <w:spacing w:val="2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sulfureopectus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Giant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Kingfisher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Megaceryle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z w:val="23"/>
              </w:rPr>
              <w:t>maxima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199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Flycatcher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Melaenornis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edolioides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Dark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Chanting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Goshawk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Melierax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metabates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White-throated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Bee-eater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Merops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albicollis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5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European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Bee-eater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Merops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apiaster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Swallow-tailed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Bee-eater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Merops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hirundineus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Gabar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Goshawk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Micronisus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gabar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Wagtail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Motacilla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5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Spotted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Flycatcher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Muscicapa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striata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Yellow-billed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Stork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Mycteria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ibis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Northern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Ant-eater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Chat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Myrmecocichla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aethiops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209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White-fronted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Black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Chat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Myrmecocichla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albifrons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Splendid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Sunbird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Nectarinia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coccinigaster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Copper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Sunbird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Nectarinia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cuprea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Scarlet-chested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Sunbird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Nectarinia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Brubru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Nilaus</w:t>
            </w:r>
            <w:r>
              <w:rPr>
                <w:rFonts w:ascii="Times New Roman"/>
                <w:i/>
                <w:spacing w:val="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afer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Black-crowned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Night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Heron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Nycticorax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nycticorax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5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Wheatear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Oenanthe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oenanthe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Golden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Oriole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Oriolus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auratus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Quail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Finch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Ortygospiza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atricollis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White-faced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Scops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Owl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Otus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leucotis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219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5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European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Scops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Owl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Otus</w:t>
            </w:r>
            <w:r>
              <w:rPr>
                <w:rFonts w:ascii="Times New Roman"/>
                <w:i/>
                <w:spacing w:val="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scops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Scops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Owl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Otus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Levaillant’s</w:t>
            </w:r>
            <w:r>
              <w:rPr>
                <w:rFonts w:ascii="Times New Roman" w:hAnsi="Times New Roman" w:cs="Times New Roman" w:eastAsia="Times New Roman"/>
                <w:spacing w:val="2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Cuckoo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Oxylophus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levaillantii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Osprey</w:t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Pandion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haliaetus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1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White-shouldered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Black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Parus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leucomelas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Golden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Sparrow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Passer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luteus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Bush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Petronia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Petronia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dentate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White-breasted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Cormorant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Phalacrocorax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carbo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Ruff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Philomachus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pugnax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59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Greater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Flamingo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Phoenicopterus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rubber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229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Wood-hoopoe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Phoeniculus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aterrimus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Redstart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Phoenicurus</w:t>
            </w:r>
            <w:r>
              <w:rPr>
                <w:rFonts w:ascii="Times New Roman"/>
                <w:i/>
                <w:spacing w:val="2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phoenicurus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231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40"/>
          <w:pgMar w:top="1160" w:bottom="280" w:left="15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2"/>
        <w:gridCol w:w="4908"/>
        <w:gridCol w:w="562"/>
      </w:tblGrid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spacing w:val="1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OF</w:t>
            </w:r>
            <w:r>
              <w:rPr>
                <w:rFonts w:ascii="Times New Roman"/>
                <w:spacing w:val="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BIRDS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SCIENTIFIC</w:t>
            </w:r>
            <w:r>
              <w:rPr>
                <w:rFonts w:ascii="Times New Roman"/>
                <w:spacing w:val="20"/>
                <w:sz w:val="23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Bonelli’s</w:t>
            </w:r>
            <w:r>
              <w:rPr>
                <w:rFonts w:ascii="Times New Roman" w:hAnsi="Times New Roman" w:cs="Times New Roman" w:eastAsia="Times New Roman"/>
                <w:spacing w:val="2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Warbler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Phylloscopus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bonelli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Chiffchaff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Phylloscopus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collybita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Willow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Phylloscopus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trochilus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Brown-backed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Woodpecker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Picoides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obsoletus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Spoonbill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Platalea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Common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Wattle-eye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Platysteira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2"/>
                <w:sz w:val="23"/>
              </w:rPr>
              <w:t>cyanea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Spur-winged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Goose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Plectropterus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gambensis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Chestnut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Crowned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Sparrow-weaver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Plocepasser</w:t>
            </w:r>
            <w:r>
              <w:rPr>
                <w:rFonts w:ascii="Times New Roman"/>
                <w:i/>
                <w:spacing w:val="2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superciliosus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239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Heuglin’s</w:t>
            </w:r>
            <w:r>
              <w:rPr>
                <w:rFonts w:ascii="Times New Roman" w:hAnsi="Times New Roman" w:cs="Times New Roman" w:eastAsia="Times New Roman"/>
                <w:spacing w:val="1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Masked</w:t>
            </w:r>
            <w:r>
              <w:rPr>
                <w:rFonts w:ascii="Times New Roman" w:hAnsi="Times New Roman" w:cs="Times New Roman" w:eastAsia="Times New Roman"/>
                <w:spacing w:val="1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Weaver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Ploceus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heuglini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Little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Weaver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Ploceus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luteolus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Black-headed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Weaver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Ploceus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melanocephalus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Black-necked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Weaver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Ploceus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nigricollis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Vitelline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Masked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Weaver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Ploceus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vitellinus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Yellow-rumped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Tinkerbird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Pogoniulus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bilineatus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Martial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Eagle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Polemaetus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bellicosus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River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Prinia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Prinia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fluviatilis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Crested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Helmet-shrike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Prionops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plumata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Fanti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Saw-wing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Psalidoprocne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obscura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249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Four-banded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Sandgrouse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Pterocles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quadricinctus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Stone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Partridge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Ptilopachus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petrosus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Bulbul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Pycnonotus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barbatus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Penduline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Tit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Remiz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parvulus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European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Sand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Martin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Riparia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riparia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Painted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Snipe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Rostratula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benghalensis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Skimmer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Rynchops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flavirostris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Knob-billed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Duck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Sarkidiornis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melanotos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Whinchat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Saxicola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rubetra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White-rumped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Seed-eater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Serinus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leucopygius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259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Yellow-fronted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Canary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Serinus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mozambicus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Whitethroat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Sylvia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communis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Speckle-fronted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Weaver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Sporopipes</w:t>
            </w:r>
            <w:r>
              <w:rPr>
                <w:rFonts w:ascii="Times New Roman"/>
                <w:i/>
                <w:spacing w:val="1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frontalis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Chestnut-bellied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Starling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Spreo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pulcher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Arctic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Skua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Stercorarius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parasiticus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Pomarine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Skua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Stercorarius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pomarinus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Little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Sterna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albifrons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Lesser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Crested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Sterna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bengalensis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Common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Sterna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hirundo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Arctic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Sterna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paradisaea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269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Sandwich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Tern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Sterna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sandvicensis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1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Mourning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Dove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Streptopelia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decipiens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Pink-headed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Dove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Streptopelia</w:t>
            </w:r>
            <w:r>
              <w:rPr>
                <w:rFonts w:ascii="Times New Roman"/>
                <w:i/>
                <w:spacing w:val="2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roseogrisea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European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Turtle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Dove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Streptopelia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turtur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Gannet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Sula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bassana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Blackcap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Sylvia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atricapilla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8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Garden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Sylvia</w:t>
            </w:r>
            <w:r>
              <w:rPr>
                <w:rFonts w:ascii="Times New Roman"/>
                <w:i/>
                <w:spacing w:val="1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borin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Subalpine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Sylvia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cantillans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6" w:hRule="exact"/>
        </w:trPr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Spectacled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9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Sylvia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conspicillata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278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40"/>
          <w:pgMar w:top="1160" w:bottom="280" w:left="1540" w:right="8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1"/>
        <w:gridCol w:w="5379"/>
        <w:gridCol w:w="562"/>
      </w:tblGrid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spacing w:val="1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OF</w:t>
            </w:r>
            <w:r>
              <w:rPr>
                <w:rFonts w:ascii="Times New Roman"/>
                <w:spacing w:val="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BIRDS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SCIENTIFIC</w:t>
            </w:r>
            <w:r>
              <w:rPr>
                <w:rFonts w:ascii="Times New Roman"/>
                <w:spacing w:val="20"/>
                <w:sz w:val="23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3"/>
                <w:u w:val="single" w:color="000000"/>
              </w:rPr>
              <w:t>NAME</w:t>
            </w: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Lesser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Whitethroat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Sylvia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curruca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279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38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Orphean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Warbler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Sylvia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hortensis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Crombec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Sylvietta</w:t>
            </w:r>
            <w:r>
              <w:rPr>
                <w:rFonts w:ascii="Times New Roman"/>
                <w:i/>
                <w:spacing w:val="17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brachyura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Black-crowned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Tchagra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Tchagra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Mottled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Spinetail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Telacanthura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ussheri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38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Red-bellied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Hornbill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Terpsiphone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rufiventris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Paradise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Flycatcher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Terpsiphone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viridis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Green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Pigeon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Treron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calva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Bruce’s</w:t>
            </w:r>
            <w:r>
              <w:rPr>
                <w:rFonts w:ascii="Times New Roman" w:hAnsi="Times New Roman" w:cs="Times New Roman" w:eastAsia="Times New Roman"/>
                <w:spacing w:val="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Green</w:t>
            </w:r>
            <w:r>
              <w:rPr>
                <w:rFonts w:ascii="Times New Roman" w:hAnsi="Times New Roman" w:cs="Times New Roman" w:eastAsia="Times New Roman"/>
                <w:spacing w:val="1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Pigeon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Treron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waalia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Spotted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Redshank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Tringa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erythropus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Wood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Sandpiper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Tringa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glareola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289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Green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sandpiper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Tringa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ochropus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Marsh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Sandpiper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Tringa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stagnatilis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Redshank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Tringa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totanus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Broan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Babbler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Turdoides</w:t>
            </w:r>
            <w:r>
              <w:rPr>
                <w:rFonts w:ascii="Times New Roman"/>
                <w:i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plebejus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293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Blackcap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Babbler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Turdoides</w:t>
            </w:r>
            <w:r>
              <w:rPr>
                <w:rFonts w:ascii="Times New Roman"/>
                <w:i/>
                <w:spacing w:val="2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reinwardtii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294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African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Thrush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Turdus</w:t>
            </w:r>
            <w:r>
              <w:rPr>
                <w:rFonts w:ascii="Times New Roman"/>
                <w:i/>
                <w:spacing w:val="12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pelios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Black-billed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Wood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Dove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Turtur</w:t>
            </w:r>
            <w:r>
              <w:rPr>
                <w:rFonts w:ascii="Times New Roman"/>
                <w:i/>
                <w:spacing w:val="16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abyssinicus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296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38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Barn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Owl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Tyto</w:t>
            </w:r>
            <w:r>
              <w:rPr>
                <w:rFonts w:ascii="Times New Roman"/>
                <w:i/>
                <w:spacing w:val="8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alba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Hoopoe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Upupa</w:t>
            </w:r>
            <w:r>
              <w:rPr>
                <w:rFonts w:ascii="Times New Roman"/>
                <w:i/>
                <w:spacing w:val="11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epops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298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Black-headed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Plover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Vanellus</w:t>
            </w:r>
            <w:r>
              <w:rPr>
                <w:rFonts w:ascii="Times New Roman"/>
                <w:i/>
                <w:spacing w:val="13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tectus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299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4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Village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Indigo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Bird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Vidua</w:t>
            </w:r>
            <w:r>
              <w:rPr>
                <w:rFonts w:ascii="Times New Roman"/>
                <w:i/>
                <w:spacing w:val="15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chalybeate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300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338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Sahel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Paradise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Whydah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Vidua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interjecta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301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Pin-tailed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Whydah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Vidua</w:t>
            </w:r>
            <w:r>
              <w:rPr>
                <w:rFonts w:ascii="Times New Roman"/>
                <w:i/>
                <w:spacing w:val="14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macroura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302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3" w:hRule="exact"/>
        </w:trPr>
        <w:tc>
          <w:tcPr>
            <w:tcW w:w="3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Yellow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White-eye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3"/>
              </w:rPr>
              <w:t>Zosterops</w:t>
            </w:r>
            <w:r>
              <w:rPr>
                <w:rFonts w:ascii="Times New Roman"/>
                <w:i/>
                <w:spacing w:val="20"/>
                <w:sz w:val="23"/>
              </w:rPr>
              <w:t> </w:t>
            </w:r>
            <w:r>
              <w:rPr>
                <w:rFonts w:ascii="Times New Roman"/>
                <w:i/>
                <w:spacing w:val="-1"/>
                <w:sz w:val="23"/>
              </w:rPr>
              <w:t>senegalensis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303</w:t>
            </w:r>
            <w:r>
              <w:rPr>
                <w:rFonts w:ascii="Times New Roman"/>
                <w:sz w:val="23"/>
              </w:rPr>
            </w:r>
          </w:p>
        </w:tc>
      </w:tr>
    </w:tbl>
    <w:sectPr>
      <w:pgSz w:w="11900" w:h="16840"/>
      <w:pgMar w:top="1160" w:bottom="280" w:left="15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782"/>
    </w:pPr>
    <w:rPr>
      <w:rFonts w:ascii="Times New Roman" w:hAnsi="Times New Roman" w:eastAsia="Times New Roman"/>
      <w:b/>
      <w:bCs/>
      <w:i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cp:keywords>()</cp:keywords>
  <dc:title>Gambia Niumi National Park RIS 2008 E</dc:title>
  <dcterms:created xsi:type="dcterms:W3CDTF">2016-09-12T10:25:03Z</dcterms:created>
  <dcterms:modified xsi:type="dcterms:W3CDTF">2016-09-12T10:25:03Z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LastSaved">
    <vt:filetime>2016-09-12T00:00:00Z</vt:filetime>
  </property>
</Properties>
</file>