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 2 : Diversité </w:t>
      </w:r>
      <w:r>
        <w:rPr>
          <w:spacing w:val="-1"/>
        </w:rPr>
        <w:t>spécifique</w:t>
      </w:r>
      <w:r>
        <w:rPr>
          <w:b w:val="0"/>
        </w:rPr>
      </w:r>
    </w:p>
    <w:tbl>
      <w:tblPr>
        <w:tblW w:w="0" w:type="auto"/>
        <w:jc w:val="left"/>
        <w:tblInd w:w="1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71"/>
        <w:gridCol w:w="1276"/>
        <w:gridCol w:w="1985"/>
      </w:tblGrid>
      <w:tr>
        <w:trPr>
          <w:trHeight w:val="24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5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d’espèces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Famille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d’espèces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7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5" w:right="1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Podicioedidae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Phalacrocoracudae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Ardeidae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Ciconiidae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Phenicopteridae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Anatidae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Accipitridae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Falconidae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Scolopacidae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Rallidae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2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Corvidae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Recurvirostridae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Glareolidae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Meropidae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Apodidae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  <w:p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  <w:p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Laridae </w:t>
            </w:r>
            <w:r>
              <w:rPr>
                <w:rFonts w:ascii="Times New Roman"/>
                <w:spacing w:val="-1"/>
                <w:sz w:val="20"/>
              </w:rPr>
              <w:t>Sternidae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Columbidae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Hirundinidae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Laniidae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Turdidae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Sylvidae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Passeridae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Emberizidae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Motacillidae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Charadriidae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Alaudidae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Pteroclidae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Upupidae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Strigidae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347" w:hRule="exact"/>
        </w:trPr>
        <w:tc>
          <w:tcPr>
            <w:tcW w:w="6733" w:type="dxa"/>
            <w:gridSpan w:val="4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9"/>
              <w:ind w:left="19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Nombre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d’espèces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110</w:t>
            </w:r>
          </w:p>
        </w:tc>
      </w:tr>
    </w:tbl>
    <w:sectPr>
      <w:pgSz w:w="12240" w:h="15840"/>
      <w:pgMar w:top="1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2819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2016-07-25T15:36:40Z</dcterms:created>
  <dcterms:modified xsi:type="dcterms:W3CDTF">2016-07-25T15:36:40Z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2016-07-25T00:00:00Z</vt:filetime>
  </property>
</Properties>
</file>